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402BB" w14:textId="52D343BD" w:rsidR="00777B5E" w:rsidRPr="009D3268" w:rsidRDefault="00777B5E" w:rsidP="00281BCD">
      <w:pPr>
        <w:rPr>
          <w:rFonts w:asciiTheme="minorHAnsi" w:hAnsiTheme="minorHAnsi"/>
          <w:b/>
          <w:color w:val="00B0F0"/>
          <w:sz w:val="28"/>
          <w:szCs w:val="28"/>
        </w:rPr>
      </w:pPr>
      <w:bookmarkStart w:id="0" w:name="_GoBack"/>
      <w:bookmarkEnd w:id="0"/>
      <w:r w:rsidRPr="009D3268">
        <w:rPr>
          <w:rFonts w:asciiTheme="minorHAnsi" w:hAnsiTheme="minorHAnsi"/>
          <w:b/>
          <w:color w:val="00B0F0"/>
          <w:sz w:val="28"/>
          <w:szCs w:val="28"/>
        </w:rPr>
        <w:t>Sussex Cricket Foundation - C</w:t>
      </w:r>
      <w:r w:rsidR="0060720F" w:rsidRPr="009D3268">
        <w:rPr>
          <w:rFonts w:asciiTheme="minorHAnsi" w:hAnsiTheme="minorHAnsi"/>
          <w:b/>
          <w:color w:val="00B0F0"/>
          <w:sz w:val="28"/>
          <w:szCs w:val="28"/>
        </w:rPr>
        <w:t>lub Development Plan 20</w:t>
      </w:r>
      <w:r w:rsidR="00B41C57" w:rsidRPr="009D3268">
        <w:rPr>
          <w:rFonts w:asciiTheme="minorHAnsi" w:hAnsiTheme="minorHAnsi"/>
          <w:b/>
          <w:color w:val="00B0F0"/>
          <w:sz w:val="28"/>
          <w:szCs w:val="28"/>
        </w:rPr>
        <w:t>20</w:t>
      </w:r>
      <w:r w:rsidR="0060720F" w:rsidRPr="009D3268">
        <w:rPr>
          <w:rFonts w:asciiTheme="minorHAnsi" w:hAnsiTheme="minorHAnsi"/>
          <w:b/>
          <w:color w:val="00B0F0"/>
          <w:sz w:val="28"/>
          <w:szCs w:val="28"/>
        </w:rPr>
        <w:tab/>
      </w:r>
      <w:r w:rsidR="0060720F" w:rsidRPr="009D3268">
        <w:rPr>
          <w:rFonts w:asciiTheme="minorHAnsi" w:hAnsiTheme="minorHAnsi"/>
          <w:b/>
          <w:color w:val="00B0F0"/>
          <w:sz w:val="28"/>
          <w:szCs w:val="28"/>
        </w:rPr>
        <w:tab/>
      </w:r>
      <w:r w:rsidR="0060720F" w:rsidRPr="009D3268">
        <w:rPr>
          <w:rFonts w:asciiTheme="minorHAnsi" w:hAnsiTheme="minorHAnsi"/>
          <w:b/>
          <w:color w:val="00B0F0"/>
          <w:sz w:val="28"/>
          <w:szCs w:val="28"/>
        </w:rPr>
        <w:tab/>
      </w:r>
      <w:r w:rsidR="0060720F" w:rsidRPr="009D3268">
        <w:rPr>
          <w:rFonts w:asciiTheme="minorHAnsi" w:hAnsiTheme="minorHAnsi"/>
          <w:b/>
          <w:color w:val="00B0F0"/>
          <w:sz w:val="28"/>
          <w:szCs w:val="28"/>
        </w:rPr>
        <w:tab/>
        <w:t>Club Name: _________________________________</w:t>
      </w:r>
    </w:p>
    <w:p w14:paraId="4E8030F3" w14:textId="24248E74" w:rsidR="003C5F7A" w:rsidRPr="009D3268" w:rsidRDefault="00777B5E" w:rsidP="00281BCD">
      <w:pPr>
        <w:rPr>
          <w:rFonts w:asciiTheme="minorHAnsi" w:hAnsiTheme="minorHAnsi"/>
          <w:b/>
          <w:color w:val="00B0F0"/>
          <w:sz w:val="28"/>
          <w:szCs w:val="28"/>
        </w:rPr>
      </w:pPr>
      <w:r w:rsidRPr="009D3268">
        <w:rPr>
          <w:rFonts w:asciiTheme="minorHAnsi" w:hAnsiTheme="minorHAnsi"/>
          <w:b/>
          <w:color w:val="00B0F0"/>
          <w:sz w:val="28"/>
          <w:szCs w:val="28"/>
        </w:rPr>
        <w:t xml:space="preserve">Name of Person Completing </w:t>
      </w:r>
      <w:r w:rsidR="003C5F7A" w:rsidRPr="009D3268">
        <w:rPr>
          <w:rFonts w:asciiTheme="minorHAnsi" w:hAnsiTheme="minorHAnsi"/>
          <w:b/>
          <w:color w:val="00B0F0"/>
          <w:sz w:val="28"/>
          <w:szCs w:val="28"/>
        </w:rPr>
        <w:t>&amp; Position in Club</w:t>
      </w:r>
      <w:r w:rsidRPr="009D3268">
        <w:rPr>
          <w:rFonts w:asciiTheme="minorHAnsi" w:hAnsiTheme="minorHAnsi"/>
          <w:b/>
          <w:color w:val="00B0F0"/>
          <w:sz w:val="28"/>
          <w:szCs w:val="28"/>
        </w:rPr>
        <w:t>: _________________</w:t>
      </w:r>
      <w:r w:rsidRPr="009D3268">
        <w:rPr>
          <w:rFonts w:asciiTheme="minorHAnsi" w:hAnsiTheme="minorHAnsi"/>
          <w:b/>
          <w:color w:val="00B0F0"/>
          <w:sz w:val="28"/>
          <w:szCs w:val="28"/>
        </w:rPr>
        <w:tab/>
      </w:r>
      <w:r w:rsidRPr="009D3268">
        <w:rPr>
          <w:rFonts w:asciiTheme="minorHAnsi" w:hAnsiTheme="minorHAnsi"/>
          <w:b/>
          <w:color w:val="00B0F0"/>
          <w:sz w:val="28"/>
          <w:szCs w:val="28"/>
        </w:rPr>
        <w:tab/>
      </w:r>
      <w:r w:rsidRPr="009D3268">
        <w:rPr>
          <w:rFonts w:asciiTheme="minorHAnsi" w:hAnsiTheme="minorHAnsi"/>
          <w:b/>
          <w:color w:val="00B0F0"/>
          <w:sz w:val="28"/>
          <w:szCs w:val="28"/>
        </w:rPr>
        <w:tab/>
        <w:t>Email Address: ______________________________</w:t>
      </w:r>
    </w:p>
    <w:p w14:paraId="2979C265" w14:textId="77777777" w:rsidR="003C5F7A" w:rsidRPr="003C5F7A" w:rsidRDefault="003C5F7A" w:rsidP="00281BCD">
      <w:pPr>
        <w:rPr>
          <w:rFonts w:asciiTheme="minorHAnsi" w:hAnsiTheme="minorHAnsi"/>
          <w:b/>
          <w:color w:val="548DD4" w:themeColor="text2" w:themeTint="99"/>
          <w:sz w:val="12"/>
          <w:szCs w:val="12"/>
        </w:rPr>
      </w:pPr>
    </w:p>
    <w:p w14:paraId="4823322B" w14:textId="77777777" w:rsidR="003C5F7A" w:rsidRPr="003C5F7A" w:rsidRDefault="003C5F7A" w:rsidP="003C5F7A">
      <w:pPr>
        <w:jc w:val="center"/>
        <w:rPr>
          <w:b/>
          <w:bCs/>
          <w:i/>
          <w:iCs/>
          <w:color w:val="FF0000"/>
          <w:sz w:val="24"/>
          <w:szCs w:val="24"/>
        </w:rPr>
      </w:pPr>
      <w:r w:rsidRPr="003C5F7A">
        <w:rPr>
          <w:b/>
          <w:bCs/>
          <w:i/>
          <w:iCs/>
          <w:color w:val="FF0000"/>
          <w:sz w:val="24"/>
          <w:szCs w:val="24"/>
        </w:rPr>
        <w:t xml:space="preserve">COVID-19 has had an impact on every club. </w:t>
      </w:r>
    </w:p>
    <w:p w14:paraId="09ABB04C" w14:textId="77650498" w:rsidR="003C5F7A" w:rsidRPr="003C5F7A" w:rsidRDefault="003C5F7A" w:rsidP="003C5F7A">
      <w:pPr>
        <w:jc w:val="center"/>
        <w:rPr>
          <w:b/>
          <w:bCs/>
          <w:i/>
          <w:iCs/>
          <w:color w:val="FF0000"/>
          <w:sz w:val="24"/>
          <w:szCs w:val="24"/>
        </w:rPr>
      </w:pPr>
      <w:r w:rsidRPr="003C5F7A">
        <w:rPr>
          <w:b/>
          <w:bCs/>
          <w:i/>
          <w:iCs/>
          <w:color w:val="FF0000"/>
          <w:sz w:val="24"/>
          <w:szCs w:val="24"/>
        </w:rPr>
        <w:t xml:space="preserve">What are the top </w:t>
      </w:r>
      <w:r w:rsidR="00116721">
        <w:rPr>
          <w:b/>
          <w:bCs/>
          <w:i/>
          <w:iCs/>
          <w:color w:val="FF0000"/>
          <w:sz w:val="24"/>
          <w:szCs w:val="24"/>
        </w:rPr>
        <w:t>three</w:t>
      </w:r>
      <w:r w:rsidRPr="003C5F7A">
        <w:rPr>
          <w:b/>
          <w:bCs/>
          <w:i/>
          <w:iCs/>
          <w:color w:val="FF0000"/>
          <w:sz w:val="24"/>
          <w:szCs w:val="24"/>
        </w:rPr>
        <w:t xml:space="preserve"> issues your club faces in the next 3-12 months and how </w:t>
      </w:r>
      <w:r w:rsidR="002C5A03">
        <w:rPr>
          <w:b/>
          <w:bCs/>
          <w:i/>
          <w:iCs/>
          <w:color w:val="FF0000"/>
          <w:sz w:val="24"/>
          <w:szCs w:val="24"/>
        </w:rPr>
        <w:t>do you plan on</w:t>
      </w:r>
      <w:r w:rsidRPr="003C5F7A">
        <w:rPr>
          <w:b/>
          <w:bCs/>
          <w:i/>
          <w:iCs/>
          <w:color w:val="FF0000"/>
          <w:sz w:val="24"/>
          <w:szCs w:val="24"/>
        </w:rPr>
        <w:t xml:space="preserve"> addressing these?</w:t>
      </w:r>
    </w:p>
    <w:p w14:paraId="65B6CB71" w14:textId="22448684" w:rsidR="003C5F7A" w:rsidRDefault="00116721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>
        <w:rPr>
          <w:b/>
          <w:bCs/>
          <w:i/>
          <w:i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F9F301" wp14:editId="33ED2BF8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3147060" cy="831157"/>
                <wp:effectExtent l="0" t="0" r="1524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831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50FD3C" w14:textId="1A3D8AD5" w:rsidR="003C5F7A" w:rsidRPr="0060720F" w:rsidRDefault="003C5F7A" w:rsidP="003C5F7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0720F">
                              <w:rPr>
                                <w:b/>
                                <w:bCs/>
                              </w:rPr>
                              <w:t xml:space="preserve">Priority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60720F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9F30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96.6pt;margin-top:4.8pt;width:247.8pt;height:65.4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" fillcolor="white [3201]" strokeweight=".5pt">
                <v:textbox>
                  <w:txbxContent>
                    <w:p w14:paraId="4050FD3C" w14:textId="1A3D8AD5" w:rsidR="003C5F7A" w:rsidRPr="0060720F" w:rsidRDefault="003C5F7A" w:rsidP="003C5F7A">
                      <w:pPr>
                        <w:rPr>
                          <w:b/>
                          <w:bCs/>
                        </w:rPr>
                      </w:pPr>
                      <w:r w:rsidRPr="0060720F">
                        <w:rPr>
                          <w:b/>
                          <w:bCs/>
                        </w:rPr>
                        <w:t xml:space="preserve">Priority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 w:rsidRPr="0060720F">
                        <w:rPr>
                          <w:b/>
                          <w:bCs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i/>
          <w:i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E4AACD" wp14:editId="32DA98C7">
                <wp:simplePos x="0" y="0"/>
                <wp:positionH relativeFrom="margin">
                  <wp:align>center</wp:align>
                </wp:positionH>
                <wp:positionV relativeFrom="paragraph">
                  <wp:posOffset>65116</wp:posOffset>
                </wp:positionV>
                <wp:extent cx="3147060" cy="824230"/>
                <wp:effectExtent l="0" t="0" r="1524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824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04AA5A" w14:textId="25CAECFE" w:rsidR="003C5F7A" w:rsidRPr="0060720F" w:rsidRDefault="003C5F7A" w:rsidP="003C5F7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0720F">
                              <w:rPr>
                                <w:b/>
                                <w:bCs/>
                              </w:rPr>
                              <w:t xml:space="preserve">Priority 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60720F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4AACD" id="Text Box 2" o:spid="_x0000_s1027" type="#_x0000_t202" style="position:absolute;margin-left:0;margin-top:5.15pt;width:247.8pt;height:64.9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" fillcolor="white [3201]" strokeweight=".5pt">
                <v:textbox>
                  <w:txbxContent>
                    <w:p w14:paraId="0304AA5A" w14:textId="25CAECFE" w:rsidR="003C5F7A" w:rsidRPr="0060720F" w:rsidRDefault="003C5F7A" w:rsidP="003C5F7A">
                      <w:pPr>
                        <w:rPr>
                          <w:b/>
                          <w:bCs/>
                        </w:rPr>
                      </w:pPr>
                      <w:r w:rsidRPr="0060720F">
                        <w:rPr>
                          <w:b/>
                          <w:bCs/>
                        </w:rPr>
                        <w:t xml:space="preserve">Priority 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  <w:r w:rsidRPr="0060720F">
                        <w:rPr>
                          <w:b/>
                          <w:bCs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5F7A">
        <w:rPr>
          <w:b/>
          <w:bCs/>
          <w:i/>
          <w:i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BA1559" wp14:editId="40406D9E">
                <wp:simplePos x="0" y="0"/>
                <wp:positionH relativeFrom="margin">
                  <wp:align>left</wp:align>
                </wp:positionH>
                <wp:positionV relativeFrom="paragraph">
                  <wp:posOffset>63038</wp:posOffset>
                </wp:positionV>
                <wp:extent cx="3147060" cy="824346"/>
                <wp:effectExtent l="0" t="0" r="15240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824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341CB" w14:textId="77777777" w:rsidR="003C5F7A" w:rsidRPr="0060720F" w:rsidRDefault="003C5F7A" w:rsidP="003C5F7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0720F">
                              <w:rPr>
                                <w:b/>
                                <w:bCs/>
                              </w:rPr>
                              <w:t xml:space="preserve">Priority 1: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A1559" id="Text Box 5" o:spid="_x0000_s1028" type="#_x0000_t202" style="position:absolute;margin-left:0;margin-top:4.95pt;width:247.8pt;height:64.9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" fillcolor="white [3201]" strokeweight=".5pt">
                <v:textbox>
                  <w:txbxContent>
                    <w:p w14:paraId="56A341CB" w14:textId="77777777" w:rsidR="003C5F7A" w:rsidRPr="0060720F" w:rsidRDefault="003C5F7A" w:rsidP="003C5F7A">
                      <w:pPr>
                        <w:rPr>
                          <w:b/>
                          <w:bCs/>
                        </w:rPr>
                      </w:pPr>
                      <w:r w:rsidRPr="0060720F">
                        <w:rPr>
                          <w:b/>
                          <w:bCs/>
                        </w:rPr>
                        <w:t xml:space="preserve">Priority 1: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D7D0AB" w14:textId="66F75282" w:rsidR="003C5F7A" w:rsidRDefault="003C5F7A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52EDD907" w14:textId="77777777" w:rsidR="003C5F7A" w:rsidRDefault="003C5F7A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5AFE89FA" w14:textId="513CC173" w:rsidR="00B82109" w:rsidRDefault="009D3268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 w:rsidRPr="00B82109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3B6A87" wp14:editId="0CBEF427">
                <wp:simplePos x="0" y="0"/>
                <wp:positionH relativeFrom="page">
                  <wp:posOffset>4613564</wp:posOffset>
                </wp:positionH>
                <wp:positionV relativeFrom="paragraph">
                  <wp:posOffset>229812</wp:posOffset>
                </wp:positionV>
                <wp:extent cx="5811981" cy="2653146"/>
                <wp:effectExtent l="0" t="0" r="1778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1981" cy="265314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52E9B" w14:textId="3CE9CA8D" w:rsidR="00B82109" w:rsidRPr="003C5F7A" w:rsidRDefault="003C5F7A" w:rsidP="003C5F7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C5F7A">
                              <w:rPr>
                                <w:b/>
                                <w:u w:val="single"/>
                              </w:rPr>
                              <w:t>YOUR CLUB VISION</w:t>
                            </w:r>
                          </w:p>
                          <w:p w14:paraId="30F2B3C2" w14:textId="6B79EB25" w:rsidR="003C5F7A" w:rsidRDefault="003C5F7A" w:rsidP="003C5F7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goals does your club have over the short, medium &amp; long term?</w:t>
                            </w:r>
                          </w:p>
                          <w:p w14:paraId="3F3EDF54" w14:textId="4A80613E" w:rsidR="003C5F7A" w:rsidRPr="003C5F7A" w:rsidRDefault="003C5F7A" w:rsidP="002C5A0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C5F7A">
                              <w:rPr>
                                <w:b/>
                                <w:sz w:val="14"/>
                                <w:szCs w:val="14"/>
                              </w:rPr>
                              <w:t xml:space="preserve">This will allow the SCF to support </w:t>
                            </w:r>
                            <w:r w:rsidR="002C5A0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you </w:t>
                            </w:r>
                            <w:r w:rsidRPr="003C5F7A">
                              <w:rPr>
                                <w:b/>
                                <w:sz w:val="14"/>
                                <w:szCs w:val="14"/>
                              </w:rPr>
                              <w:t>to achieve these goals.</w:t>
                            </w:r>
                          </w:p>
                          <w:p w14:paraId="48577512" w14:textId="5E3300DD" w:rsidR="00D05D2D" w:rsidRDefault="00D05D2D" w:rsidP="00D05D2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5B50981" w14:textId="3B1237A8" w:rsidR="00D05D2D" w:rsidRDefault="003C5F7A" w:rsidP="003C5F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SHORT TERM (3-12 Months):</w:t>
                            </w:r>
                          </w:p>
                          <w:p w14:paraId="58494048" w14:textId="0D33F1C9" w:rsidR="003C5F7A" w:rsidRDefault="003C5F7A" w:rsidP="003C5F7A">
                            <w:pPr>
                              <w:rPr>
                                <w:b/>
                              </w:rPr>
                            </w:pPr>
                          </w:p>
                          <w:p w14:paraId="40145990" w14:textId="77777777" w:rsidR="003C5F7A" w:rsidRDefault="003C5F7A" w:rsidP="003C5F7A">
                            <w:pPr>
                              <w:rPr>
                                <w:b/>
                              </w:rPr>
                            </w:pPr>
                          </w:p>
                          <w:p w14:paraId="4FCE1E62" w14:textId="77777777" w:rsidR="003C5F7A" w:rsidRDefault="003C5F7A" w:rsidP="003C5F7A">
                            <w:pPr>
                              <w:rPr>
                                <w:b/>
                              </w:rPr>
                            </w:pPr>
                          </w:p>
                          <w:p w14:paraId="1CCF6784" w14:textId="67BCC493" w:rsidR="003C5F7A" w:rsidRDefault="003C5F7A" w:rsidP="003C5F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MEDIUM TERM (2-5 Years):</w:t>
                            </w:r>
                          </w:p>
                          <w:p w14:paraId="16F6039B" w14:textId="76F504C8" w:rsidR="003C5F7A" w:rsidRDefault="003C5F7A" w:rsidP="003C5F7A">
                            <w:pPr>
                              <w:rPr>
                                <w:b/>
                              </w:rPr>
                            </w:pPr>
                          </w:p>
                          <w:p w14:paraId="41227737" w14:textId="77777777" w:rsidR="003C5F7A" w:rsidRDefault="003C5F7A" w:rsidP="003C5F7A">
                            <w:pPr>
                              <w:rPr>
                                <w:b/>
                              </w:rPr>
                            </w:pPr>
                          </w:p>
                          <w:p w14:paraId="71863B54" w14:textId="77777777" w:rsidR="003C5F7A" w:rsidRDefault="003C5F7A" w:rsidP="003C5F7A">
                            <w:pPr>
                              <w:rPr>
                                <w:b/>
                              </w:rPr>
                            </w:pPr>
                          </w:p>
                          <w:p w14:paraId="30C564B1" w14:textId="62444E8C" w:rsidR="003C5F7A" w:rsidRDefault="003C5F7A" w:rsidP="003C5F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LONG TERM (5-10 Years):</w:t>
                            </w:r>
                          </w:p>
                          <w:p w14:paraId="1AE4850A" w14:textId="4BD097AA" w:rsidR="00D05D2D" w:rsidRDefault="00D05D2D" w:rsidP="00D05D2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C573618" w14:textId="77777777" w:rsidR="00D05D2D" w:rsidRPr="00D05D2D" w:rsidRDefault="00D05D2D" w:rsidP="00D05D2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7F9AEE1" w14:textId="77777777" w:rsidR="00E56458" w:rsidRDefault="00E56458"/>
                          <w:p w14:paraId="10B6948E" w14:textId="77777777" w:rsidR="00E56458" w:rsidRDefault="00E56458"/>
                          <w:p w14:paraId="476DC282" w14:textId="77777777" w:rsidR="00E56458" w:rsidRDefault="00E56458"/>
                          <w:p w14:paraId="33B36DBC" w14:textId="3D1D478F" w:rsidR="00E17CF3" w:rsidRPr="00E56458" w:rsidRDefault="00E17CF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B6A87" id="_x0000_s1029" type="#_x0000_t202" style="position:absolute;margin-left:363.25pt;margin-top:18.1pt;width:457.65pt;height:208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" fillcolor="white [3201]" strokecolor="black [3200]" strokeweight="2pt">
                <v:textbox>
                  <w:txbxContent>
                    <w:p w14:paraId="1CA52E9B" w14:textId="3CE9CA8D" w:rsidR="00B82109" w:rsidRPr="003C5F7A" w:rsidRDefault="003C5F7A" w:rsidP="003C5F7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C5F7A">
                        <w:rPr>
                          <w:b/>
                          <w:u w:val="single"/>
                        </w:rPr>
                        <w:t>YOUR CLUB VISION</w:t>
                      </w:r>
                    </w:p>
                    <w:p w14:paraId="30F2B3C2" w14:textId="6B79EB25" w:rsidR="003C5F7A" w:rsidRDefault="003C5F7A" w:rsidP="003C5F7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goals does your club have over the short, medium &amp; long term?</w:t>
                      </w:r>
                    </w:p>
                    <w:p w14:paraId="3F3EDF54" w14:textId="4A80613E" w:rsidR="003C5F7A" w:rsidRPr="003C5F7A" w:rsidRDefault="003C5F7A" w:rsidP="002C5A0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3C5F7A">
                        <w:rPr>
                          <w:b/>
                          <w:sz w:val="14"/>
                          <w:szCs w:val="14"/>
                        </w:rPr>
                        <w:t xml:space="preserve">This will allow the SCF to support </w:t>
                      </w:r>
                      <w:r w:rsidR="002C5A03">
                        <w:rPr>
                          <w:b/>
                          <w:sz w:val="14"/>
                          <w:szCs w:val="14"/>
                        </w:rPr>
                        <w:t xml:space="preserve">you </w:t>
                      </w:r>
                      <w:r w:rsidRPr="003C5F7A">
                        <w:rPr>
                          <w:b/>
                          <w:sz w:val="14"/>
                          <w:szCs w:val="14"/>
                        </w:rPr>
                        <w:t>to achieve these goals.</w:t>
                      </w:r>
                    </w:p>
                    <w:p w14:paraId="48577512" w14:textId="5E3300DD" w:rsidR="00D05D2D" w:rsidRDefault="00D05D2D" w:rsidP="00D05D2D">
                      <w:pPr>
                        <w:jc w:val="center"/>
                        <w:rPr>
                          <w:b/>
                        </w:rPr>
                      </w:pPr>
                    </w:p>
                    <w:p w14:paraId="65B50981" w14:textId="3B1237A8" w:rsidR="00D05D2D" w:rsidRDefault="003C5F7A" w:rsidP="003C5F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SHORT TERM (3-12 Months):</w:t>
                      </w:r>
                    </w:p>
                    <w:p w14:paraId="58494048" w14:textId="0D33F1C9" w:rsidR="003C5F7A" w:rsidRDefault="003C5F7A" w:rsidP="003C5F7A">
                      <w:pPr>
                        <w:rPr>
                          <w:b/>
                        </w:rPr>
                      </w:pPr>
                    </w:p>
                    <w:p w14:paraId="40145990" w14:textId="77777777" w:rsidR="003C5F7A" w:rsidRDefault="003C5F7A" w:rsidP="003C5F7A">
                      <w:pPr>
                        <w:rPr>
                          <w:b/>
                        </w:rPr>
                      </w:pPr>
                    </w:p>
                    <w:p w14:paraId="4FCE1E62" w14:textId="77777777" w:rsidR="003C5F7A" w:rsidRDefault="003C5F7A" w:rsidP="003C5F7A">
                      <w:pPr>
                        <w:rPr>
                          <w:b/>
                        </w:rPr>
                      </w:pPr>
                    </w:p>
                    <w:p w14:paraId="1CCF6784" w14:textId="67BCC493" w:rsidR="003C5F7A" w:rsidRDefault="003C5F7A" w:rsidP="003C5F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MEDIUM TERM (2-5 Years):</w:t>
                      </w:r>
                    </w:p>
                    <w:p w14:paraId="16F6039B" w14:textId="76F504C8" w:rsidR="003C5F7A" w:rsidRDefault="003C5F7A" w:rsidP="003C5F7A">
                      <w:pPr>
                        <w:rPr>
                          <w:b/>
                        </w:rPr>
                      </w:pPr>
                    </w:p>
                    <w:p w14:paraId="41227737" w14:textId="77777777" w:rsidR="003C5F7A" w:rsidRDefault="003C5F7A" w:rsidP="003C5F7A">
                      <w:pPr>
                        <w:rPr>
                          <w:b/>
                        </w:rPr>
                      </w:pPr>
                    </w:p>
                    <w:p w14:paraId="71863B54" w14:textId="77777777" w:rsidR="003C5F7A" w:rsidRDefault="003C5F7A" w:rsidP="003C5F7A">
                      <w:pPr>
                        <w:rPr>
                          <w:b/>
                        </w:rPr>
                      </w:pPr>
                    </w:p>
                    <w:p w14:paraId="30C564B1" w14:textId="62444E8C" w:rsidR="003C5F7A" w:rsidRDefault="003C5F7A" w:rsidP="003C5F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LONG TERM (5-10 Years):</w:t>
                      </w:r>
                    </w:p>
                    <w:p w14:paraId="1AE4850A" w14:textId="4BD097AA" w:rsidR="00D05D2D" w:rsidRDefault="00D05D2D" w:rsidP="00D05D2D">
                      <w:pPr>
                        <w:jc w:val="center"/>
                        <w:rPr>
                          <w:b/>
                        </w:rPr>
                      </w:pPr>
                    </w:p>
                    <w:p w14:paraId="1C573618" w14:textId="77777777" w:rsidR="00D05D2D" w:rsidRPr="00D05D2D" w:rsidRDefault="00D05D2D" w:rsidP="00D05D2D">
                      <w:pPr>
                        <w:jc w:val="center"/>
                        <w:rPr>
                          <w:b/>
                        </w:rPr>
                      </w:pPr>
                    </w:p>
                    <w:p w14:paraId="07F9AEE1" w14:textId="77777777" w:rsidR="00E56458" w:rsidRDefault="00E56458"/>
                    <w:p w14:paraId="10B6948E" w14:textId="77777777" w:rsidR="00E56458" w:rsidRDefault="00E56458"/>
                    <w:p w14:paraId="476DC282" w14:textId="77777777" w:rsidR="00E56458" w:rsidRDefault="00E56458"/>
                    <w:p w14:paraId="33B36DBC" w14:textId="3D1D478F" w:rsidR="00E17CF3" w:rsidRPr="00E56458" w:rsidRDefault="00E17CF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82109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E6C57DC" wp14:editId="4366002A">
                <wp:simplePos x="0" y="0"/>
                <wp:positionH relativeFrom="column">
                  <wp:posOffset>-193964</wp:posOffset>
                </wp:positionH>
                <wp:positionV relativeFrom="paragraph">
                  <wp:posOffset>215958</wp:posOffset>
                </wp:positionV>
                <wp:extent cx="4218709" cy="5036127"/>
                <wp:effectExtent l="0" t="0" r="1079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709" cy="503612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F680E" w14:textId="2BE9AF44" w:rsidR="00B82109" w:rsidRDefault="00E17C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Key </w:t>
                            </w:r>
                            <w:r w:rsidR="003C5F7A">
                              <w:rPr>
                                <w:b/>
                              </w:rPr>
                              <w:t>Member</w:t>
                            </w:r>
                            <w:r w:rsidR="00E56458" w:rsidRPr="00E56458">
                              <w:rPr>
                                <w:b/>
                              </w:rPr>
                              <w:t xml:space="preserve"> Facts:</w:t>
                            </w:r>
                            <w:r w:rsidR="00D05D2D">
                              <w:rPr>
                                <w:b/>
                              </w:rPr>
                              <w:t xml:space="preserve"> </w:t>
                            </w:r>
                            <w:r w:rsidR="00D05D2D" w:rsidRPr="00236B77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D05D2D" w:rsidRPr="00236B77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please complete every cell even if the answer is zero</w:t>
                            </w:r>
                            <w:r w:rsidR="00236B77" w:rsidRPr="00236B77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– this will give us an indication o</w:t>
                            </w:r>
                            <w:r w:rsidR="002C5A03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f</w:t>
                            </w:r>
                            <w:r w:rsidR="00236B77" w:rsidRPr="00236B77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the impact of Covid-19 across all aspects of the game, based on the data gathered last season.</w:t>
                            </w:r>
                            <w:r w:rsidR="00D05D2D" w:rsidRPr="00236B77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tbl>
                            <w:tblPr>
                              <w:tblW w:w="62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3"/>
                              <w:gridCol w:w="661"/>
                              <w:gridCol w:w="906"/>
                              <w:gridCol w:w="661"/>
                              <w:gridCol w:w="906"/>
                              <w:gridCol w:w="661"/>
                              <w:gridCol w:w="906"/>
                            </w:tblGrid>
                            <w:tr w:rsidR="009D3268" w:rsidRPr="00236B77" w14:paraId="543432B4" w14:textId="77777777" w:rsidTr="009D3268">
                              <w:trPr>
                                <w:trHeight w:val="405"/>
                              </w:trPr>
                              <w:tc>
                                <w:tcPr>
                                  <w:tcW w:w="6244" w:type="dxa"/>
                                  <w:gridSpan w:val="7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14:paraId="6E51D3B8" w14:textId="51D7594F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Players, Teams &amp; Coaches</w:t>
                                  </w:r>
                                </w:p>
                              </w:tc>
                            </w:tr>
                            <w:tr w:rsidR="009D3268" w:rsidRPr="00236B77" w14:paraId="1E4E528A" w14:textId="0BD5142D" w:rsidTr="009D3268">
                              <w:trPr>
                                <w:trHeight w:val="663"/>
                              </w:trPr>
                              <w:tc>
                                <w:tcPr>
                                  <w:tcW w:w="1543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00B0F0"/>
                                  <w:vAlign w:val="center"/>
                                  <w:hideMark/>
                                </w:tcPr>
                                <w:p w14:paraId="253528A8" w14:textId="3140036F" w:rsidR="009D3268" w:rsidRPr="00236B77" w:rsidRDefault="009D3268" w:rsidP="00D05D2D">
                                  <w:pPr>
                                    <w:spacing w:line="240" w:lineRule="auto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 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3658283" w14:textId="1BB23E0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Number of Players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84C8805" w14:textId="0B5C4AA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Number of Teams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B0B1D01" w14:textId="66721055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Number of Coaches</w:t>
                                  </w:r>
                                </w:p>
                              </w:tc>
                            </w:tr>
                            <w:tr w:rsidR="009D3268" w:rsidRPr="00236B77" w14:paraId="3E9C55AC" w14:textId="24E4C117" w:rsidTr="009D3268">
                              <w:trPr>
                                <w:trHeight w:val="211"/>
                              </w:trPr>
                              <w:tc>
                                <w:tcPr>
                                  <w:tcW w:w="1543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00B0F0"/>
                                  <w:vAlign w:val="center"/>
                                  <w:hideMark/>
                                </w:tcPr>
                                <w:p w14:paraId="3CDFB413" w14:textId="19AF0748" w:rsidR="009D3268" w:rsidRPr="00236B77" w:rsidRDefault="009D3268" w:rsidP="00D05D2D">
                                  <w:pPr>
                                    <w:spacing w:line="240" w:lineRule="auto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D0C1072" w14:textId="50530BE1" w:rsidR="009D3268" w:rsidRPr="009D3268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9D3268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2DFD390" w14:textId="00F65ED5" w:rsidR="009D3268" w:rsidRPr="009D3268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9D3268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C3EF63" w14:textId="5B576106" w:rsidR="009D3268" w:rsidRPr="009D3268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9D3268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AC38C05" w14:textId="1F8CBEC9" w:rsidR="009D3268" w:rsidRPr="009D3268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9D3268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ADF919B" w14:textId="32829AD0" w:rsidR="009D3268" w:rsidRPr="009D3268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9D3268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DE1AF77" w14:textId="727EA92D" w:rsidR="009D3268" w:rsidRPr="009D3268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9D3268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Female</w:t>
                                  </w:r>
                                </w:p>
                              </w:tc>
                            </w:tr>
                            <w:tr w:rsidR="009D3268" w:rsidRPr="00236B77" w14:paraId="7675544E" w14:textId="341B77F1" w:rsidTr="009D3268">
                              <w:trPr>
                                <w:trHeight w:val="31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E8F750A" w14:textId="77777777" w:rsidR="009D3268" w:rsidRPr="00236B77" w:rsidRDefault="009D3268" w:rsidP="00D05D2D">
                                  <w:pPr>
                                    <w:spacing w:line="240" w:lineRule="auto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All Stars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089B409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DCC87F9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A8938F8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D5B4FF2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316C630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BBE0006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D3268" w:rsidRPr="00236B77" w14:paraId="7218F3B3" w14:textId="37829474" w:rsidTr="009D3268">
                              <w:trPr>
                                <w:trHeight w:val="31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E303BE2" w14:textId="77777777" w:rsidR="009D3268" w:rsidRPr="00236B77" w:rsidRDefault="009D3268" w:rsidP="00D05D2D">
                                  <w:pPr>
                                    <w:spacing w:line="240" w:lineRule="auto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5 – 8 (</w:t>
                                  </w: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if not All Stars</w:t>
                                  </w: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B761734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C651862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D65300F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DF17BB9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42464F6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3421BD7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D3268" w:rsidRPr="00236B77" w14:paraId="4AD328A4" w14:textId="588C6AF2" w:rsidTr="009D3268">
                              <w:trPr>
                                <w:trHeight w:val="31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24A1D14" w14:textId="77777777" w:rsidR="009D3268" w:rsidRPr="00236B77" w:rsidRDefault="009D3268" w:rsidP="00D05D2D">
                                  <w:pPr>
                                    <w:spacing w:line="240" w:lineRule="auto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U9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04A5644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DC4BEA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4592859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B6DBE16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C225771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C8150DD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D3268" w:rsidRPr="00236B77" w14:paraId="4A3B7C60" w14:textId="0BD38C2B" w:rsidTr="009D3268">
                              <w:trPr>
                                <w:trHeight w:val="31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1CAF652" w14:textId="77777777" w:rsidR="009D3268" w:rsidRPr="00236B77" w:rsidRDefault="009D3268" w:rsidP="00D05D2D">
                                  <w:pPr>
                                    <w:spacing w:line="240" w:lineRule="auto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U11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25859FF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2813394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1A46121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A2EE77D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73583E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80CF97C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D3268" w:rsidRPr="00236B77" w14:paraId="40A1FC88" w14:textId="36819087" w:rsidTr="009D3268">
                              <w:trPr>
                                <w:trHeight w:val="31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1F4F02" w14:textId="77777777" w:rsidR="009D3268" w:rsidRPr="00236B77" w:rsidRDefault="009D3268" w:rsidP="00D05D2D">
                                  <w:pPr>
                                    <w:spacing w:line="240" w:lineRule="auto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U13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726DB4A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8B77E5F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277F034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46F819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3A89E90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D7DF18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D3268" w:rsidRPr="00236B77" w14:paraId="5C1D4E21" w14:textId="408B96EA" w:rsidTr="009D3268">
                              <w:trPr>
                                <w:trHeight w:val="31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161D45C" w14:textId="77777777" w:rsidR="009D3268" w:rsidRPr="00236B77" w:rsidRDefault="009D3268" w:rsidP="00D05D2D">
                                  <w:pPr>
                                    <w:spacing w:line="240" w:lineRule="auto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U15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11C96ED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0D6E335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ED72B50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FA58BB5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CED766B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CE4D4A4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D3268" w:rsidRPr="00236B77" w14:paraId="6A5C2963" w14:textId="3D016601" w:rsidTr="009D3268">
                              <w:trPr>
                                <w:trHeight w:val="31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B4B219A" w14:textId="77777777" w:rsidR="009D3268" w:rsidRPr="00236B77" w:rsidRDefault="009D3268" w:rsidP="00D05D2D">
                                  <w:pPr>
                                    <w:spacing w:line="240" w:lineRule="auto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U17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C54F413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22462BB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8EC7400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22B1C8F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AF37DC1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A2C2CDB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D3268" w:rsidRPr="00236B77" w14:paraId="40864D5B" w14:textId="6676A413" w:rsidTr="009D3268">
                              <w:trPr>
                                <w:trHeight w:val="31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CACBD30" w14:textId="77777777" w:rsidR="009D3268" w:rsidRPr="00236B77" w:rsidRDefault="009D3268" w:rsidP="00D05D2D">
                                  <w:pPr>
                                    <w:spacing w:line="240" w:lineRule="auto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Senior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9E2CECD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D246BC2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946D0CA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CC48AA7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B082E7E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3EC5B23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D3268" w:rsidRPr="00236B77" w14:paraId="3C357F46" w14:textId="3009F911" w:rsidTr="009D3268">
                              <w:trPr>
                                <w:trHeight w:val="31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B527050" w14:textId="77777777" w:rsidR="009D3268" w:rsidRPr="00236B77" w:rsidRDefault="009D3268" w:rsidP="00D05D2D">
                                  <w:pPr>
                                    <w:spacing w:line="240" w:lineRule="auto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Disability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4ABA3E7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BB8BB0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0EAD6AD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C3A685D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7C2967F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F145065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236B77"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D3268" w:rsidRPr="00236B77" w14:paraId="788AE39E" w14:textId="77777777" w:rsidTr="009D3268">
                              <w:trPr>
                                <w:trHeight w:val="315"/>
                              </w:trPr>
                              <w:tc>
                                <w:tcPr>
                                  <w:tcW w:w="6244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14:paraId="0FE5A8D6" w14:textId="13FC0957" w:rsidR="009D3268" w:rsidRPr="009D3268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9D3268"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Other Volunteers</w:t>
                                  </w:r>
                                </w:p>
                              </w:tc>
                            </w:tr>
                            <w:tr w:rsidR="009D3268" w:rsidRPr="00236B77" w14:paraId="513937D5" w14:textId="77777777" w:rsidTr="00336FEB">
                              <w:trPr>
                                <w:trHeight w:val="31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0D57FF" w14:textId="77777777" w:rsidR="009D3268" w:rsidRPr="00236B77" w:rsidRDefault="009D3268" w:rsidP="00D05D2D">
                                  <w:pPr>
                                    <w:spacing w:line="240" w:lineRule="auto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62B72C" w14:textId="276A3B63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249370" w14:textId="0EA9497E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Female</w:t>
                                  </w:r>
                                </w:p>
                              </w:tc>
                            </w:tr>
                            <w:tr w:rsidR="009D3268" w:rsidRPr="00236B77" w14:paraId="495D52BD" w14:textId="77777777" w:rsidTr="001912B6">
                              <w:trPr>
                                <w:trHeight w:val="31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4774BA" w14:textId="14E3ABCD" w:rsidR="009D3268" w:rsidRPr="00236B77" w:rsidRDefault="009D3268" w:rsidP="00D05D2D">
                                  <w:pPr>
                                    <w:spacing w:line="240" w:lineRule="auto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Umpires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67756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BED77B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9D3268" w:rsidRPr="00236B77" w14:paraId="11A620D5" w14:textId="77777777" w:rsidTr="00E8256E">
                              <w:trPr>
                                <w:trHeight w:val="31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0C58FC" w14:textId="7AC9EC29" w:rsidR="009D3268" w:rsidRPr="00236B77" w:rsidRDefault="009D3268" w:rsidP="00D05D2D">
                                  <w:pPr>
                                    <w:spacing w:line="240" w:lineRule="auto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Scorers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86E9EB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2146CE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9D3268" w:rsidRPr="00236B77" w14:paraId="7A8EFC16" w14:textId="77777777" w:rsidTr="00004335">
                              <w:trPr>
                                <w:trHeight w:val="31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6336B1" w14:textId="56C13EDF" w:rsidR="009D3268" w:rsidRDefault="009D3268" w:rsidP="00D05D2D">
                                  <w:pPr>
                                    <w:spacing w:line="240" w:lineRule="auto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Groundsmen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7C8DE7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41E8DC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9D3268" w:rsidRPr="00236B77" w14:paraId="026E637A" w14:textId="77777777" w:rsidTr="00C67E10">
                              <w:trPr>
                                <w:trHeight w:val="31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E3397D" w14:textId="3E6CCE18" w:rsidR="009D3268" w:rsidRDefault="009D3268" w:rsidP="00D05D2D">
                                  <w:pPr>
                                    <w:spacing w:line="240" w:lineRule="auto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Committee Members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E9DABD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D65457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9D3268" w:rsidRPr="00236B77" w14:paraId="79C32D46" w14:textId="77777777" w:rsidTr="003E160A">
                              <w:trPr>
                                <w:trHeight w:val="315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CA56B7" w14:textId="0D34BAA9" w:rsidR="009D3268" w:rsidRDefault="009D3268" w:rsidP="00D05D2D">
                                  <w:pPr>
                                    <w:spacing w:line="240" w:lineRule="auto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Social Members (if applicable)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3EFD8C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5E03C3" w14:textId="77777777" w:rsidR="009D3268" w:rsidRPr="00236B77" w:rsidRDefault="009D3268" w:rsidP="00D05D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6833FE" w14:textId="77777777" w:rsidR="00D05D2D" w:rsidRPr="00236B77" w:rsidRDefault="00D05D2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C57DC" id="_x0000_s1030" type="#_x0000_t202" style="position:absolute;margin-left:-15.25pt;margin-top:17pt;width:332.2pt;height:396.5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" fillcolor="white [3201]" strokecolor="black [3200]" strokeweight="2pt">
                <v:textbox>
                  <w:txbxContent>
                    <w:p w14:paraId="028F680E" w14:textId="2BE9AF44" w:rsidR="00B82109" w:rsidRDefault="00E17C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Key </w:t>
                      </w:r>
                      <w:r w:rsidR="003C5F7A">
                        <w:rPr>
                          <w:b/>
                        </w:rPr>
                        <w:t>Member</w:t>
                      </w:r>
                      <w:r w:rsidR="00E56458" w:rsidRPr="00E56458">
                        <w:rPr>
                          <w:b/>
                        </w:rPr>
                        <w:t xml:space="preserve"> Facts:</w:t>
                      </w:r>
                      <w:r w:rsidR="00D05D2D">
                        <w:rPr>
                          <w:b/>
                        </w:rPr>
                        <w:t xml:space="preserve"> </w:t>
                      </w:r>
                      <w:r w:rsidR="00D05D2D" w:rsidRPr="00236B77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 w:rsidR="00D05D2D" w:rsidRPr="00236B77">
                        <w:rPr>
                          <w:b/>
                          <w:color w:val="FF0000"/>
                          <w:sz w:val="14"/>
                          <w:szCs w:val="14"/>
                        </w:rPr>
                        <w:t>please complete every cell even if the answer is zero</w:t>
                      </w:r>
                      <w:r w:rsidR="00236B77" w:rsidRPr="00236B77">
                        <w:rPr>
                          <w:b/>
                          <w:color w:val="FF0000"/>
                          <w:sz w:val="14"/>
                          <w:szCs w:val="14"/>
                        </w:rPr>
                        <w:t xml:space="preserve"> – this will give us an indication o</w:t>
                      </w:r>
                      <w:r w:rsidR="002C5A03">
                        <w:rPr>
                          <w:b/>
                          <w:color w:val="FF0000"/>
                          <w:sz w:val="14"/>
                          <w:szCs w:val="14"/>
                        </w:rPr>
                        <w:t>f</w:t>
                      </w:r>
                      <w:r w:rsidR="00236B77" w:rsidRPr="00236B77">
                        <w:rPr>
                          <w:b/>
                          <w:color w:val="FF0000"/>
                          <w:sz w:val="14"/>
                          <w:szCs w:val="14"/>
                        </w:rPr>
                        <w:t xml:space="preserve"> the impact of Covid-19 across all aspects of the game, based on the data gathered last season.</w:t>
                      </w:r>
                      <w:r w:rsidR="00D05D2D" w:rsidRPr="00236B77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  <w:tbl>
                      <w:tblPr>
                        <w:tblW w:w="6244" w:type="dxa"/>
                        <w:tblLook w:val="04A0" w:firstRow="1" w:lastRow="0" w:firstColumn="1" w:lastColumn="0" w:noHBand="0" w:noVBand="1"/>
                      </w:tblPr>
                      <w:tblGrid>
                        <w:gridCol w:w="1543"/>
                        <w:gridCol w:w="661"/>
                        <w:gridCol w:w="906"/>
                        <w:gridCol w:w="661"/>
                        <w:gridCol w:w="906"/>
                        <w:gridCol w:w="661"/>
                        <w:gridCol w:w="906"/>
                      </w:tblGrid>
                      <w:tr w:rsidR="009D3268" w:rsidRPr="00236B77" w14:paraId="543432B4" w14:textId="77777777" w:rsidTr="009D3268">
                        <w:trPr>
                          <w:trHeight w:val="405"/>
                        </w:trPr>
                        <w:tc>
                          <w:tcPr>
                            <w:tcW w:w="6244" w:type="dxa"/>
                            <w:gridSpan w:val="7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00B0F0"/>
                            <w:vAlign w:val="center"/>
                          </w:tcPr>
                          <w:p w14:paraId="6E51D3B8" w14:textId="51D7594F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Players, Teams &amp; Coaches</w:t>
                            </w:r>
                          </w:p>
                        </w:tc>
                      </w:tr>
                      <w:tr w:rsidR="009D3268" w:rsidRPr="00236B77" w14:paraId="1E4E528A" w14:textId="0BD5142D" w:rsidTr="009D3268">
                        <w:trPr>
                          <w:trHeight w:val="663"/>
                        </w:trPr>
                        <w:tc>
                          <w:tcPr>
                            <w:tcW w:w="1543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00B0F0"/>
                            <w:vAlign w:val="center"/>
                            <w:hideMark/>
                          </w:tcPr>
                          <w:p w14:paraId="253528A8" w14:textId="3140036F" w:rsidR="009D3268" w:rsidRPr="00236B77" w:rsidRDefault="009D3268" w:rsidP="00D05D2D">
                            <w:pPr>
                              <w:spacing w:line="240" w:lineRule="auto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 </w:t>
                            </w:r>
                          </w:p>
                        </w:tc>
                        <w:tc>
                          <w:tcPr>
                            <w:tcW w:w="1567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3658283" w14:textId="1BB23E0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Number of Players</w:t>
                            </w:r>
                          </w:p>
                        </w:tc>
                        <w:tc>
                          <w:tcPr>
                            <w:tcW w:w="1567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84C8805" w14:textId="0B5C4AA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Number of Teams</w:t>
                            </w:r>
                          </w:p>
                        </w:tc>
                        <w:tc>
                          <w:tcPr>
                            <w:tcW w:w="156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B0B1D01" w14:textId="66721055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Number of Coaches</w:t>
                            </w:r>
                          </w:p>
                        </w:tc>
                      </w:tr>
                      <w:tr w:rsidR="009D3268" w:rsidRPr="00236B77" w14:paraId="3E9C55AC" w14:textId="24E4C117" w:rsidTr="009D3268">
                        <w:trPr>
                          <w:trHeight w:val="211"/>
                        </w:trPr>
                        <w:tc>
                          <w:tcPr>
                            <w:tcW w:w="1543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00B0F0"/>
                            <w:vAlign w:val="center"/>
                            <w:hideMark/>
                          </w:tcPr>
                          <w:p w14:paraId="3CDFB413" w14:textId="19AF0748" w:rsidR="009D3268" w:rsidRPr="00236B77" w:rsidRDefault="009D3268" w:rsidP="00D05D2D">
                            <w:pPr>
                              <w:spacing w:line="240" w:lineRule="auto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D0C1072" w14:textId="50530BE1" w:rsidR="009D3268" w:rsidRPr="009D3268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D3268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2DFD390" w14:textId="00F65ED5" w:rsidR="009D3268" w:rsidRPr="009D3268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D3268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C3EF63" w14:textId="5B576106" w:rsidR="009D3268" w:rsidRPr="009D3268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D3268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AC38C05" w14:textId="1F8CBEC9" w:rsidR="009D3268" w:rsidRPr="009D3268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D3268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ADF919B" w14:textId="32829AD0" w:rsidR="009D3268" w:rsidRPr="009D3268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D3268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DE1AF77" w14:textId="727EA92D" w:rsidR="009D3268" w:rsidRPr="009D3268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D3268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Female</w:t>
                            </w:r>
                          </w:p>
                        </w:tc>
                      </w:tr>
                      <w:tr w:rsidR="009D3268" w:rsidRPr="00236B77" w14:paraId="7675544E" w14:textId="341B77F1" w:rsidTr="009D3268">
                        <w:trPr>
                          <w:trHeight w:val="31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E8F750A" w14:textId="77777777" w:rsidR="009D3268" w:rsidRPr="00236B77" w:rsidRDefault="009D3268" w:rsidP="00D05D2D">
                            <w:pPr>
                              <w:spacing w:line="240" w:lineRule="auto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All Stars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089B409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DCC87F9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A8938F8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D5B4FF2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316C630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BBE0006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9D3268" w:rsidRPr="00236B77" w14:paraId="7218F3B3" w14:textId="37829474" w:rsidTr="009D3268">
                        <w:trPr>
                          <w:trHeight w:val="31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E303BE2" w14:textId="77777777" w:rsidR="009D3268" w:rsidRPr="00236B77" w:rsidRDefault="009D3268" w:rsidP="00D05D2D">
                            <w:pPr>
                              <w:spacing w:line="240" w:lineRule="auto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5 – 8 (</w:t>
                            </w:r>
                            <w:r w:rsidRPr="00236B77">
                              <w:rPr>
                                <w:rFonts w:eastAsia="Times New Roman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if not All Stars</w:t>
                            </w: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B761734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C651862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D65300F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DF17BB9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42464F6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3421BD7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9D3268" w:rsidRPr="00236B77" w14:paraId="4AD328A4" w14:textId="588C6AF2" w:rsidTr="009D3268">
                        <w:trPr>
                          <w:trHeight w:val="31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24A1D14" w14:textId="77777777" w:rsidR="009D3268" w:rsidRPr="00236B77" w:rsidRDefault="009D3268" w:rsidP="00D05D2D">
                            <w:pPr>
                              <w:spacing w:line="240" w:lineRule="auto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U9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04A5644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DC4BEA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4592859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B6DBE16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C225771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C8150DD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9D3268" w:rsidRPr="00236B77" w14:paraId="4A3B7C60" w14:textId="0BD38C2B" w:rsidTr="009D3268">
                        <w:trPr>
                          <w:trHeight w:val="31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1CAF652" w14:textId="77777777" w:rsidR="009D3268" w:rsidRPr="00236B77" w:rsidRDefault="009D3268" w:rsidP="00D05D2D">
                            <w:pPr>
                              <w:spacing w:line="240" w:lineRule="auto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U11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25859FF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2813394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1A46121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A2EE77D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473583E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80CF97C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9D3268" w:rsidRPr="00236B77" w14:paraId="40A1FC88" w14:textId="36819087" w:rsidTr="009D3268">
                        <w:trPr>
                          <w:trHeight w:val="31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1F4F02" w14:textId="77777777" w:rsidR="009D3268" w:rsidRPr="00236B77" w:rsidRDefault="009D3268" w:rsidP="00D05D2D">
                            <w:pPr>
                              <w:spacing w:line="240" w:lineRule="auto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U13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726DB4A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8B77E5F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277F034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46F819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3A89E90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D7DF18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9D3268" w:rsidRPr="00236B77" w14:paraId="5C1D4E21" w14:textId="408B96EA" w:rsidTr="009D3268">
                        <w:trPr>
                          <w:trHeight w:val="31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161D45C" w14:textId="77777777" w:rsidR="009D3268" w:rsidRPr="00236B77" w:rsidRDefault="009D3268" w:rsidP="00D05D2D">
                            <w:pPr>
                              <w:spacing w:line="240" w:lineRule="auto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U15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11C96ED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0D6E335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ED72B50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FA58BB5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CED766B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CE4D4A4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9D3268" w:rsidRPr="00236B77" w14:paraId="6A5C2963" w14:textId="3D016601" w:rsidTr="009D3268">
                        <w:trPr>
                          <w:trHeight w:val="31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B4B219A" w14:textId="77777777" w:rsidR="009D3268" w:rsidRPr="00236B77" w:rsidRDefault="009D3268" w:rsidP="00D05D2D">
                            <w:pPr>
                              <w:spacing w:line="240" w:lineRule="auto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U17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C54F413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22462BB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8EC7400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22B1C8F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AF37DC1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A2C2CDB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9D3268" w:rsidRPr="00236B77" w14:paraId="40864D5B" w14:textId="6676A413" w:rsidTr="009D3268">
                        <w:trPr>
                          <w:trHeight w:val="31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ACBD30" w14:textId="77777777" w:rsidR="009D3268" w:rsidRPr="00236B77" w:rsidRDefault="009D3268" w:rsidP="00D05D2D">
                            <w:pPr>
                              <w:spacing w:line="240" w:lineRule="auto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Senior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9E2CECD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D246BC2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946D0CA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CC48AA7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B082E7E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3EC5B23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9D3268" w:rsidRPr="00236B77" w14:paraId="3C357F46" w14:textId="3009F911" w:rsidTr="009D3268">
                        <w:trPr>
                          <w:trHeight w:val="315"/>
                        </w:trPr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B527050" w14:textId="77777777" w:rsidR="009D3268" w:rsidRPr="00236B77" w:rsidRDefault="009D3268" w:rsidP="00D05D2D">
                            <w:pPr>
                              <w:spacing w:line="240" w:lineRule="auto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Disability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4ABA3E7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BB8BB0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0EAD6AD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3A685D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7C2967F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F145065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36B77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9D3268" w:rsidRPr="00236B77" w14:paraId="788AE39E" w14:textId="77777777" w:rsidTr="009D3268">
                        <w:trPr>
                          <w:trHeight w:val="315"/>
                        </w:trPr>
                        <w:tc>
                          <w:tcPr>
                            <w:tcW w:w="6244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center"/>
                          </w:tcPr>
                          <w:p w14:paraId="0FE5A8D6" w14:textId="13FC0957" w:rsidR="009D3268" w:rsidRPr="009D3268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D3268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Other Volunteers</w:t>
                            </w:r>
                          </w:p>
                        </w:tc>
                      </w:tr>
                      <w:tr w:rsidR="009D3268" w:rsidRPr="00236B77" w14:paraId="513937D5" w14:textId="77777777" w:rsidTr="00336FEB">
                        <w:trPr>
                          <w:trHeight w:val="315"/>
                        </w:trPr>
                        <w:tc>
                          <w:tcPr>
                            <w:tcW w:w="15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640D57FF" w14:textId="77777777" w:rsidR="009D3268" w:rsidRPr="00236B77" w:rsidRDefault="009D3268" w:rsidP="00D05D2D">
                            <w:pPr>
                              <w:spacing w:line="240" w:lineRule="auto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662B72C" w14:textId="276A3B63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w="247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7249370" w14:textId="0EA9497E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Female</w:t>
                            </w:r>
                          </w:p>
                        </w:tc>
                      </w:tr>
                      <w:tr w:rsidR="009D3268" w:rsidRPr="00236B77" w14:paraId="495D52BD" w14:textId="77777777" w:rsidTr="001912B6">
                        <w:trPr>
                          <w:trHeight w:val="315"/>
                        </w:trPr>
                        <w:tc>
                          <w:tcPr>
                            <w:tcW w:w="15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F4774BA" w14:textId="14E3ABCD" w:rsidR="009D3268" w:rsidRPr="00236B77" w:rsidRDefault="009D3268" w:rsidP="00D05D2D">
                            <w:pPr>
                              <w:spacing w:line="240" w:lineRule="auto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Umpires</w:t>
                            </w:r>
                          </w:p>
                        </w:tc>
                        <w:tc>
                          <w:tcPr>
                            <w:tcW w:w="222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967756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47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BED77B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c>
                      </w:tr>
                      <w:tr w:rsidR="009D3268" w:rsidRPr="00236B77" w14:paraId="11A620D5" w14:textId="77777777" w:rsidTr="00E8256E">
                        <w:trPr>
                          <w:trHeight w:val="315"/>
                        </w:trPr>
                        <w:tc>
                          <w:tcPr>
                            <w:tcW w:w="15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600C58FC" w14:textId="7AC9EC29" w:rsidR="009D3268" w:rsidRPr="00236B77" w:rsidRDefault="009D3268" w:rsidP="00D05D2D">
                            <w:pPr>
                              <w:spacing w:line="240" w:lineRule="auto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Scorers</w:t>
                            </w:r>
                          </w:p>
                        </w:tc>
                        <w:tc>
                          <w:tcPr>
                            <w:tcW w:w="222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F86E9EB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47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2146CE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c>
                      </w:tr>
                      <w:tr w:rsidR="009D3268" w:rsidRPr="00236B77" w14:paraId="7A8EFC16" w14:textId="77777777" w:rsidTr="00004335">
                        <w:trPr>
                          <w:trHeight w:val="315"/>
                        </w:trPr>
                        <w:tc>
                          <w:tcPr>
                            <w:tcW w:w="15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C6336B1" w14:textId="56C13EDF" w:rsidR="009D3268" w:rsidRDefault="009D3268" w:rsidP="00D05D2D">
                            <w:pPr>
                              <w:spacing w:line="240" w:lineRule="auto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Groundsmen</w:t>
                            </w:r>
                          </w:p>
                        </w:tc>
                        <w:tc>
                          <w:tcPr>
                            <w:tcW w:w="222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7C8DE7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47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B41E8DC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c>
                      </w:tr>
                      <w:tr w:rsidR="009D3268" w:rsidRPr="00236B77" w14:paraId="026E637A" w14:textId="77777777" w:rsidTr="00C67E10">
                        <w:trPr>
                          <w:trHeight w:val="315"/>
                        </w:trPr>
                        <w:tc>
                          <w:tcPr>
                            <w:tcW w:w="15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AE3397D" w14:textId="3E6CCE18" w:rsidR="009D3268" w:rsidRDefault="009D3268" w:rsidP="00D05D2D">
                            <w:pPr>
                              <w:spacing w:line="240" w:lineRule="auto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Committee Members</w:t>
                            </w:r>
                          </w:p>
                        </w:tc>
                        <w:tc>
                          <w:tcPr>
                            <w:tcW w:w="222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5E9DABD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47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D65457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c>
                      </w:tr>
                      <w:tr w:rsidR="009D3268" w:rsidRPr="00236B77" w14:paraId="79C32D46" w14:textId="77777777" w:rsidTr="003E160A">
                        <w:trPr>
                          <w:trHeight w:val="315"/>
                        </w:trPr>
                        <w:tc>
                          <w:tcPr>
                            <w:tcW w:w="15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5CA56B7" w14:textId="0D34BAA9" w:rsidR="009D3268" w:rsidRDefault="009D3268" w:rsidP="00D05D2D">
                            <w:pPr>
                              <w:spacing w:line="240" w:lineRule="auto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Social Members (if applicable)</w:t>
                            </w:r>
                          </w:p>
                        </w:tc>
                        <w:tc>
                          <w:tcPr>
                            <w:tcW w:w="222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03EFD8C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47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85E03C3" w14:textId="77777777" w:rsidR="009D3268" w:rsidRPr="00236B77" w:rsidRDefault="009D3268" w:rsidP="00D05D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366833FE" w14:textId="77777777" w:rsidR="00D05D2D" w:rsidRPr="00236B77" w:rsidRDefault="00D05D2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0030C8" w14:textId="0064BB9C"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0C5C5741" w14:textId="1C9798AA"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4D8C0FFC" w14:textId="4A9CA82B"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114E194E" w14:textId="63005066"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7C2D883E" w14:textId="53C8AD90"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79D0BA97" w14:textId="77777777"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57932DA9" w14:textId="77777777" w:rsidR="00F61E7B" w:rsidRDefault="00F61E7B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444BA182" w14:textId="77777777" w:rsidR="00F61E7B" w:rsidRPr="00B15234" w:rsidRDefault="00F61E7B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247FCE65" w14:textId="77777777" w:rsidR="00D36965" w:rsidRDefault="00D36965" w:rsidP="00281BCD"/>
    <w:p w14:paraId="7A6F8CB9" w14:textId="77777777" w:rsidR="00A01212" w:rsidRDefault="00A01212" w:rsidP="00281BCD">
      <w:pPr>
        <w:rPr>
          <w:sz w:val="24"/>
          <w:szCs w:val="24"/>
        </w:rPr>
      </w:pPr>
    </w:p>
    <w:p w14:paraId="75BC8919" w14:textId="77777777" w:rsidR="00D05D2D" w:rsidRPr="006C0F7D" w:rsidRDefault="00D05D2D" w:rsidP="00A01212">
      <w:pPr>
        <w:rPr>
          <w:rFonts w:asciiTheme="minorHAnsi" w:hAnsiTheme="minorHAnsi"/>
          <w:b/>
          <w:color w:val="548DD4" w:themeColor="text2" w:themeTint="99"/>
          <w:sz w:val="24"/>
          <w:szCs w:val="24"/>
        </w:rPr>
      </w:pPr>
    </w:p>
    <w:p w14:paraId="7A6120AC" w14:textId="467456DD" w:rsidR="00A01212" w:rsidRPr="006C0F7D" w:rsidRDefault="00116721" w:rsidP="00A01212">
      <w:pPr>
        <w:rPr>
          <w:rFonts w:asciiTheme="minorHAnsi" w:hAnsiTheme="minorHAnsi"/>
          <w:b/>
          <w:color w:val="548DD4" w:themeColor="text2" w:themeTint="99"/>
          <w:sz w:val="24"/>
          <w:szCs w:val="24"/>
        </w:rPr>
      </w:pPr>
      <w:r w:rsidRPr="00B82109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A246ABD" wp14:editId="78E2521C">
                <wp:simplePos x="0" y="0"/>
                <wp:positionH relativeFrom="page">
                  <wp:posOffset>4613564</wp:posOffset>
                </wp:positionH>
                <wp:positionV relativeFrom="paragraph">
                  <wp:posOffset>171160</wp:posOffset>
                </wp:positionV>
                <wp:extent cx="5811520" cy="2250787"/>
                <wp:effectExtent l="0" t="0" r="17780" b="165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1520" cy="225078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A0EFC" w14:textId="65AFCA2E" w:rsidR="009D3268" w:rsidRDefault="00116721" w:rsidP="0011672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QUESTIONS FOR YOUR COMMITTEE</w:t>
                            </w:r>
                          </w:p>
                          <w:p w14:paraId="6E18A4CD" w14:textId="77777777" w:rsidR="00116721" w:rsidRPr="00116721" w:rsidRDefault="00116721" w:rsidP="00116721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16721">
                              <w:rPr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FUNDING:</w:t>
                            </w:r>
                            <w:r w:rsidRPr="0011672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3EC2FC3" w14:textId="5960BD20" w:rsidR="00116721" w:rsidRPr="00116721" w:rsidRDefault="00116721" w:rsidP="00116721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16721">
                              <w:rPr>
                                <w:bCs/>
                                <w:sz w:val="16"/>
                                <w:szCs w:val="16"/>
                              </w:rPr>
                              <w:t>Did your club receive any Covid-19 support funding in 2020?</w:t>
                            </w:r>
                          </w:p>
                          <w:p w14:paraId="6F4466D0" w14:textId="2E2932DF" w:rsidR="00116721" w:rsidRPr="00116721" w:rsidRDefault="00116721" w:rsidP="00116721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D9171D8" w14:textId="4ABE2AAF" w:rsidR="00116721" w:rsidRPr="00116721" w:rsidRDefault="00116721" w:rsidP="00116721">
                            <w:pPr>
                              <w:rPr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16721">
                              <w:rPr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PROJECTS:</w:t>
                            </w:r>
                          </w:p>
                          <w:p w14:paraId="7C784A9F" w14:textId="53920453" w:rsidR="00116721" w:rsidRPr="00116721" w:rsidRDefault="00116721" w:rsidP="00116721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16721">
                              <w:rPr>
                                <w:bCs/>
                                <w:sz w:val="16"/>
                                <w:szCs w:val="16"/>
                              </w:rPr>
                              <w:t>Do you have any capital projects that are not listed in the priorities above, that require our support?</w:t>
                            </w:r>
                          </w:p>
                          <w:p w14:paraId="23BCB8E6" w14:textId="1A0E13BE" w:rsidR="00116721" w:rsidRPr="00116721" w:rsidRDefault="00116721" w:rsidP="00116721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9181EBD" w14:textId="400F3675" w:rsidR="00116721" w:rsidRPr="00116721" w:rsidRDefault="00116721" w:rsidP="00116721">
                            <w:pPr>
                              <w:rPr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16721">
                              <w:rPr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JUNIOR CRICKET:</w:t>
                            </w:r>
                          </w:p>
                          <w:p w14:paraId="22A8FA5A" w14:textId="2996AFDA" w:rsidR="00116721" w:rsidRDefault="00116721" w:rsidP="00116721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16721">
                              <w:rPr>
                                <w:bCs/>
                                <w:sz w:val="16"/>
                                <w:szCs w:val="16"/>
                              </w:rPr>
                              <w:t>If you do not already, are you interested in starting a Junior Section?</w:t>
                            </w:r>
                          </w:p>
                          <w:p w14:paraId="14E50F7F" w14:textId="75819361" w:rsidR="00116721" w:rsidRPr="00116721" w:rsidRDefault="00116721" w:rsidP="00116721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If yes, please provide the email address of the best contact to take this forward:</w:t>
                            </w:r>
                          </w:p>
                          <w:p w14:paraId="344904C2" w14:textId="70485B4B" w:rsidR="00116721" w:rsidRPr="00116721" w:rsidRDefault="00116721" w:rsidP="00116721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947B832" w14:textId="77777777" w:rsidR="00116721" w:rsidRPr="00116721" w:rsidRDefault="00116721" w:rsidP="00116721">
                            <w:pPr>
                              <w:rPr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16721">
                              <w:rPr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WOMEN &amp; GIRLS: </w:t>
                            </w:r>
                          </w:p>
                          <w:p w14:paraId="22E33DC4" w14:textId="1CC1FF02" w:rsidR="00116721" w:rsidRPr="00116721" w:rsidRDefault="00116721" w:rsidP="00116721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16721">
                              <w:rPr>
                                <w:bCs/>
                                <w:sz w:val="16"/>
                                <w:szCs w:val="16"/>
                              </w:rPr>
                              <w:t>If you do not already, are you interested in starting Women &amp; Girls cricket?</w:t>
                            </w:r>
                          </w:p>
                          <w:p w14:paraId="08069C3A" w14:textId="7E8888C8" w:rsidR="00116721" w:rsidRPr="00116721" w:rsidRDefault="00116721" w:rsidP="00116721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16721">
                              <w:rPr>
                                <w:bCs/>
                                <w:sz w:val="16"/>
                                <w:szCs w:val="16"/>
                              </w:rPr>
                              <w:t>If yes, please provide the email address of the best contact to take this forward:</w:t>
                            </w:r>
                          </w:p>
                          <w:p w14:paraId="05DDA41B" w14:textId="77777777" w:rsidR="009D3268" w:rsidRPr="00116721" w:rsidRDefault="009D3268" w:rsidP="009D32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ED4905" w14:textId="77777777" w:rsidR="009D3268" w:rsidRDefault="009D3268" w:rsidP="009D3268"/>
                          <w:p w14:paraId="04171AEA" w14:textId="77777777" w:rsidR="009D3268" w:rsidRDefault="009D3268" w:rsidP="009D3268"/>
                          <w:p w14:paraId="05702B2C" w14:textId="77777777" w:rsidR="009D3268" w:rsidRPr="00E56458" w:rsidRDefault="009D3268" w:rsidP="009D326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46ABD" id="_x0000_s1031" type="#_x0000_t202" style="position:absolute;margin-left:363.25pt;margin-top:13.5pt;width:457.6pt;height:177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" fillcolor="white [3201]" strokecolor="black [3200]" strokeweight="2pt">
                <v:textbox>
                  <w:txbxContent>
                    <w:p w14:paraId="1DBA0EFC" w14:textId="65AFCA2E" w:rsidR="009D3268" w:rsidRDefault="00116721" w:rsidP="0011672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QUESTIONS FOR YOUR COMMITTEE</w:t>
                      </w:r>
                    </w:p>
                    <w:p w14:paraId="6E18A4CD" w14:textId="77777777" w:rsidR="00116721" w:rsidRPr="00116721" w:rsidRDefault="00116721" w:rsidP="00116721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116721">
                        <w:rPr>
                          <w:b/>
                          <w:i/>
                          <w:iCs/>
                          <w:sz w:val="16"/>
                          <w:szCs w:val="16"/>
                        </w:rPr>
                        <w:t>FUNDING:</w:t>
                      </w:r>
                      <w:r w:rsidRPr="0011672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3EC2FC3" w14:textId="5960BD20" w:rsidR="00116721" w:rsidRPr="00116721" w:rsidRDefault="00116721" w:rsidP="00116721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116721">
                        <w:rPr>
                          <w:bCs/>
                          <w:sz w:val="16"/>
                          <w:szCs w:val="16"/>
                        </w:rPr>
                        <w:t>Did your club receive any Covid-19 support funding in 2020?</w:t>
                      </w:r>
                    </w:p>
                    <w:p w14:paraId="6F4466D0" w14:textId="2E2932DF" w:rsidR="00116721" w:rsidRPr="00116721" w:rsidRDefault="00116721" w:rsidP="00116721">
                      <w:pPr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7D9171D8" w14:textId="4ABE2AAF" w:rsidR="00116721" w:rsidRPr="00116721" w:rsidRDefault="00116721" w:rsidP="00116721">
                      <w:pPr>
                        <w:rPr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 w:rsidRPr="00116721">
                        <w:rPr>
                          <w:b/>
                          <w:i/>
                          <w:iCs/>
                          <w:sz w:val="16"/>
                          <w:szCs w:val="16"/>
                        </w:rPr>
                        <w:t>PROJECTS:</w:t>
                      </w:r>
                    </w:p>
                    <w:p w14:paraId="7C784A9F" w14:textId="53920453" w:rsidR="00116721" w:rsidRPr="00116721" w:rsidRDefault="00116721" w:rsidP="00116721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116721">
                        <w:rPr>
                          <w:bCs/>
                          <w:sz w:val="16"/>
                          <w:szCs w:val="16"/>
                        </w:rPr>
                        <w:t>Do you have any capital projects that are not listed in the priorities above, that require our support?</w:t>
                      </w:r>
                    </w:p>
                    <w:p w14:paraId="23BCB8E6" w14:textId="1A0E13BE" w:rsidR="00116721" w:rsidRPr="00116721" w:rsidRDefault="00116721" w:rsidP="00116721">
                      <w:pPr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29181EBD" w14:textId="400F3675" w:rsidR="00116721" w:rsidRPr="00116721" w:rsidRDefault="00116721" w:rsidP="00116721">
                      <w:pPr>
                        <w:rPr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 w:rsidRPr="00116721">
                        <w:rPr>
                          <w:b/>
                          <w:i/>
                          <w:iCs/>
                          <w:sz w:val="16"/>
                          <w:szCs w:val="16"/>
                        </w:rPr>
                        <w:t>JUNIOR CRICKET:</w:t>
                      </w:r>
                    </w:p>
                    <w:p w14:paraId="22A8FA5A" w14:textId="2996AFDA" w:rsidR="00116721" w:rsidRDefault="00116721" w:rsidP="00116721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116721">
                        <w:rPr>
                          <w:bCs/>
                          <w:sz w:val="16"/>
                          <w:szCs w:val="16"/>
                        </w:rPr>
                        <w:t>If you do not already, are you interested in starting a Junior Section?</w:t>
                      </w:r>
                    </w:p>
                    <w:p w14:paraId="14E50F7F" w14:textId="75819361" w:rsidR="00116721" w:rsidRPr="00116721" w:rsidRDefault="00116721" w:rsidP="00116721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If yes, please provide the email address of the best contact to take this forward:</w:t>
                      </w:r>
                    </w:p>
                    <w:p w14:paraId="344904C2" w14:textId="70485B4B" w:rsidR="00116721" w:rsidRPr="00116721" w:rsidRDefault="00116721" w:rsidP="00116721">
                      <w:pPr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5947B832" w14:textId="77777777" w:rsidR="00116721" w:rsidRPr="00116721" w:rsidRDefault="00116721" w:rsidP="00116721">
                      <w:pPr>
                        <w:rPr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 w:rsidRPr="00116721">
                        <w:rPr>
                          <w:b/>
                          <w:i/>
                          <w:iCs/>
                          <w:sz w:val="16"/>
                          <w:szCs w:val="16"/>
                        </w:rPr>
                        <w:t xml:space="preserve">WOMEN &amp; GIRLS: </w:t>
                      </w:r>
                    </w:p>
                    <w:p w14:paraId="22E33DC4" w14:textId="1CC1FF02" w:rsidR="00116721" w:rsidRPr="00116721" w:rsidRDefault="00116721" w:rsidP="00116721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116721">
                        <w:rPr>
                          <w:bCs/>
                          <w:sz w:val="16"/>
                          <w:szCs w:val="16"/>
                        </w:rPr>
                        <w:t>If you do not already, are you interested in starting Women &amp; Girls cricket?</w:t>
                      </w:r>
                    </w:p>
                    <w:p w14:paraId="08069C3A" w14:textId="7E8888C8" w:rsidR="00116721" w:rsidRPr="00116721" w:rsidRDefault="00116721" w:rsidP="00116721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116721">
                        <w:rPr>
                          <w:bCs/>
                          <w:sz w:val="16"/>
                          <w:szCs w:val="16"/>
                        </w:rPr>
                        <w:t>If yes, please provide the email address of the best contact to take this forward:</w:t>
                      </w:r>
                    </w:p>
                    <w:p w14:paraId="05DDA41B" w14:textId="77777777" w:rsidR="009D3268" w:rsidRPr="00116721" w:rsidRDefault="009D3268" w:rsidP="009D326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2ED4905" w14:textId="77777777" w:rsidR="009D3268" w:rsidRDefault="009D3268" w:rsidP="009D3268"/>
                    <w:p w14:paraId="04171AEA" w14:textId="77777777" w:rsidR="009D3268" w:rsidRDefault="009D3268" w:rsidP="009D3268"/>
                    <w:p w14:paraId="05702B2C" w14:textId="77777777" w:rsidR="009D3268" w:rsidRPr="00E56458" w:rsidRDefault="009D3268" w:rsidP="009D326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2F5E4B" w14:textId="5ACF3C03" w:rsidR="00A01212" w:rsidRDefault="00A01212" w:rsidP="00A01212"/>
    <w:p w14:paraId="5FA42CB7" w14:textId="314C0FEE" w:rsidR="00A01212" w:rsidRDefault="00A01212">
      <w:pPr>
        <w:rPr>
          <w:sz w:val="24"/>
          <w:szCs w:val="24"/>
        </w:rPr>
      </w:pPr>
    </w:p>
    <w:p w14:paraId="416416B0" w14:textId="57B2137F" w:rsidR="00C54859" w:rsidRDefault="00C54859" w:rsidP="00C54859">
      <w:pPr>
        <w:rPr>
          <w:sz w:val="24"/>
          <w:szCs w:val="24"/>
        </w:rPr>
      </w:pPr>
    </w:p>
    <w:p w14:paraId="65A2DD48" w14:textId="340FED72" w:rsidR="00116721" w:rsidRDefault="00116721" w:rsidP="00C54859">
      <w:pPr>
        <w:rPr>
          <w:sz w:val="24"/>
          <w:szCs w:val="24"/>
        </w:rPr>
      </w:pPr>
    </w:p>
    <w:p w14:paraId="62150388" w14:textId="77777777" w:rsidR="00116721" w:rsidRDefault="00116721" w:rsidP="00C54859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5708CED7" w14:textId="07F3E806" w:rsidR="00C54859" w:rsidRDefault="00C54859" w:rsidP="00C54859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7F934AA8" w14:textId="3F2376C1" w:rsidR="0016690F" w:rsidRPr="003C5F7A" w:rsidRDefault="0016690F" w:rsidP="003C5F7A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sectPr w:rsidR="0016690F" w:rsidRPr="003C5F7A" w:rsidSect="00E564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7122F"/>
    <w:multiLevelType w:val="hybridMultilevel"/>
    <w:tmpl w:val="8D509CEE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2DFF4039"/>
    <w:multiLevelType w:val="hybridMultilevel"/>
    <w:tmpl w:val="EE7A50E4"/>
    <w:lvl w:ilvl="0" w:tplc="AAA2980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S_TEMPLATE_ID" w:val="Blank"/>
  </w:docVars>
  <w:rsids>
    <w:rsidRoot w:val="00D36965"/>
    <w:rsid w:val="0010175B"/>
    <w:rsid w:val="00116721"/>
    <w:rsid w:val="0016690F"/>
    <w:rsid w:val="001738DF"/>
    <w:rsid w:val="00191D6B"/>
    <w:rsid w:val="00236B77"/>
    <w:rsid w:val="00273451"/>
    <w:rsid w:val="00281BCD"/>
    <w:rsid w:val="00285176"/>
    <w:rsid w:val="002A3889"/>
    <w:rsid w:val="002C5A03"/>
    <w:rsid w:val="003A7697"/>
    <w:rsid w:val="003C5F7A"/>
    <w:rsid w:val="00436722"/>
    <w:rsid w:val="00484E12"/>
    <w:rsid w:val="004D016E"/>
    <w:rsid w:val="005B5213"/>
    <w:rsid w:val="0060720F"/>
    <w:rsid w:val="006636EB"/>
    <w:rsid w:val="006A3945"/>
    <w:rsid w:val="00711FAB"/>
    <w:rsid w:val="00777B5E"/>
    <w:rsid w:val="008346FF"/>
    <w:rsid w:val="0085347F"/>
    <w:rsid w:val="0088693B"/>
    <w:rsid w:val="008F1755"/>
    <w:rsid w:val="009175ED"/>
    <w:rsid w:val="00937455"/>
    <w:rsid w:val="0094789A"/>
    <w:rsid w:val="009D3268"/>
    <w:rsid w:val="00A01212"/>
    <w:rsid w:val="00A14B89"/>
    <w:rsid w:val="00A52D92"/>
    <w:rsid w:val="00AD2ECF"/>
    <w:rsid w:val="00B15234"/>
    <w:rsid w:val="00B41C57"/>
    <w:rsid w:val="00B82109"/>
    <w:rsid w:val="00C15C85"/>
    <w:rsid w:val="00C54859"/>
    <w:rsid w:val="00C811F9"/>
    <w:rsid w:val="00C9777B"/>
    <w:rsid w:val="00D00CE3"/>
    <w:rsid w:val="00D05D2D"/>
    <w:rsid w:val="00D36965"/>
    <w:rsid w:val="00DE6C3E"/>
    <w:rsid w:val="00E17CF3"/>
    <w:rsid w:val="00E56458"/>
    <w:rsid w:val="00EC7669"/>
    <w:rsid w:val="00F61E7B"/>
    <w:rsid w:val="00FC44DF"/>
    <w:rsid w:val="00F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C3D31"/>
  <w15:docId w15:val="{63A24B71-92EB-4DAA-B155-D31B7108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9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ikit\Tikit%20Config\Other%20Addins\ecb\word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92a8b0b2-e8b2-4681-ab60-d6bcb3721e3a">comment</Com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8A234C7073F4BACB06F674B628DAE" ma:contentTypeVersion="10" ma:contentTypeDescription="Create a new document." ma:contentTypeScope="" ma:versionID="d8ead9cafb689970df799f6a085ad79e">
  <xsd:schema xmlns:xsd="http://www.w3.org/2001/XMLSchema" xmlns:xs="http://www.w3.org/2001/XMLSchema" xmlns:p="http://schemas.microsoft.com/office/2006/metadata/properties" xmlns:ns2="ed1272c1-3dff-4fea-9bdb-09954aeea2b4" xmlns:ns3="92a8b0b2-e8b2-4681-ab60-d6bcb3721e3a" targetNamespace="http://schemas.microsoft.com/office/2006/metadata/properties" ma:root="true" ma:fieldsID="f539b4dca367fdc9f69969bd9b2e410a" ns2:_="" ns3:_="">
    <xsd:import namespace="ed1272c1-3dff-4fea-9bdb-09954aeea2b4"/>
    <xsd:import namespace="92a8b0b2-e8b2-4681-ab60-d6bcb3721e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om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272c1-3dff-4fea-9bdb-09954aeea2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b0b2-e8b2-4681-ab60-d6bcb3721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Comment" ma:index="17" ma:displayName="Comment" ma:default="comment" ma:format="Dropdown" ma:internalName="Com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03700-C674-4BCD-8282-3EF19B9D45EC}">
  <ds:schemaRefs>
    <ds:schemaRef ds:uri="http://schemas.microsoft.com/office/2006/metadata/properties"/>
    <ds:schemaRef ds:uri="http://schemas.microsoft.com/office/infopath/2007/PartnerControls"/>
    <ds:schemaRef ds:uri="92a8b0b2-e8b2-4681-ab60-d6bcb3721e3a"/>
  </ds:schemaRefs>
</ds:datastoreItem>
</file>

<file path=customXml/itemProps2.xml><?xml version="1.0" encoding="utf-8"?>
<ds:datastoreItem xmlns:ds="http://schemas.openxmlformats.org/officeDocument/2006/customXml" ds:itemID="{34909779-4FEB-4370-AE48-F0F715AFE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272c1-3dff-4fea-9bdb-09954aeea2b4"/>
    <ds:schemaRef ds:uri="92a8b0b2-e8b2-4681-ab60-d6bcb3721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905106-46AF-4FC1-9114-6941FA461B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116FB0-5F0D-4B3B-8051-C205C31F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England and Wales Cricket Board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Pack</dc:creator>
  <cp:lastModifiedBy>Hamish Russell</cp:lastModifiedBy>
  <cp:revision>2</cp:revision>
  <dcterms:created xsi:type="dcterms:W3CDTF">2020-12-08T14:50:00Z</dcterms:created>
  <dcterms:modified xsi:type="dcterms:W3CDTF">2020-12-08T14:50:00Z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0x0101004DD8A234C7073F4BACB06F674B628DAE</vt:lpwstr>
  </property>
</Properties>
</file>